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2A" w:rsidRPr="001379D9" w:rsidRDefault="001A452A" w:rsidP="0023114B">
      <w:pPr>
        <w:tabs>
          <w:tab w:val="left" w:pos="2070"/>
        </w:tabs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68"/>
        <w:gridCol w:w="1869"/>
        <w:gridCol w:w="1869"/>
        <w:gridCol w:w="1869"/>
        <w:gridCol w:w="1869"/>
      </w:tblGrid>
      <w:tr w:rsidR="001A452A" w:rsidRPr="005D4C97" w:rsidTr="00790B87"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975ED1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75ED1">
                  <w:rPr>
                    <w:rFonts w:ascii="Times New Roman" w:hAnsi="Times New Roman"/>
                    <w:b/>
                    <w:bCs/>
                    <w:color w:val="000000"/>
                    <w:sz w:val="24"/>
                    <w:szCs w:val="24"/>
                  </w:rPr>
                  <w:t>Reading</w:t>
                </w:r>
              </w:smartTag>
            </w:smartTag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Standard 1</w:t>
            </w:r>
          </w:p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“Inference”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Advanced</w:t>
            </w:r>
          </w:p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4 (100)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Proficient</w:t>
            </w:r>
          </w:p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3 (75)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Basic</w:t>
            </w:r>
          </w:p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2 (65)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Emerging</w:t>
            </w:r>
          </w:p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1 (50)</w:t>
            </w:r>
          </w:p>
        </w:tc>
      </w:tr>
      <w:tr w:rsidR="001A452A" w:rsidRPr="005D4C97" w:rsidTr="001B0847">
        <w:trPr>
          <w:trHeight w:val="1968"/>
        </w:trPr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b/>
                <w:bCs/>
                <w:color w:val="202020"/>
                <w:sz w:val="24"/>
                <w:szCs w:val="24"/>
              </w:rPr>
              <w:t xml:space="preserve">Read text and make logical inferences; cite textual evidence to support drawn conclusions.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975ED1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Makes clear, complex, and convincing inferences using strong reasoning, based on multiple sources of well-chosen textual evidence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color w:val="000000"/>
                <w:sz w:val="24"/>
                <w:szCs w:val="24"/>
              </w:rPr>
              <w:t>Makes clear and convincing inferences supported by appropriately-chosen textual evidence.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975ED1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D1">
              <w:rPr>
                <w:rFonts w:ascii="Times New Roman" w:hAnsi="Times New Roman"/>
                <w:color w:val="000000"/>
                <w:sz w:val="24"/>
                <w:szCs w:val="24"/>
              </w:rPr>
              <w:t>Makes weak or flawed inferences related to a text.</w:t>
            </w:r>
          </w:p>
          <w:p w:rsidR="001A452A" w:rsidRPr="00975ED1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D1">
              <w:rPr>
                <w:rFonts w:ascii="Times New Roman" w:hAnsi="Times New Roman"/>
                <w:color w:val="000000"/>
                <w:sz w:val="24"/>
                <w:szCs w:val="24"/>
              </w:rPr>
              <w:t>Textual evidence chosen is weak.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Missing at least one essential element: either does not make logical inferences, or textual evidence does not support inferences or make sense. </w:t>
            </w:r>
          </w:p>
        </w:tc>
      </w:tr>
    </w:tbl>
    <w:p w:rsidR="001A452A" w:rsidRPr="001379D9" w:rsidRDefault="001A452A" w:rsidP="0023114B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68"/>
        <w:gridCol w:w="1869"/>
        <w:gridCol w:w="1869"/>
        <w:gridCol w:w="1869"/>
        <w:gridCol w:w="1869"/>
      </w:tblGrid>
      <w:tr w:rsidR="001A452A" w:rsidRPr="005D4C97" w:rsidTr="00790B87"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975ED1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City">
              <w:r w:rsidRPr="00975ED1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Reading</w:t>
              </w:r>
            </w:smartTag>
            <w:r w:rsidRPr="00975E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Standard 2</w:t>
            </w:r>
          </w:p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“Theme”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Advanced</w:t>
            </w:r>
          </w:p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4 (100)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Proficient</w:t>
            </w:r>
          </w:p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3 (75)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Basic</w:t>
            </w:r>
          </w:p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2 (65)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Emerging</w:t>
            </w:r>
          </w:p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1 (50)</w:t>
            </w:r>
          </w:p>
        </w:tc>
      </w:tr>
      <w:tr w:rsidR="001A452A" w:rsidRPr="005D4C97" w:rsidTr="001B0847">
        <w:trPr>
          <w:trHeight w:val="2742"/>
        </w:trPr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b/>
                <w:bCs/>
                <w:color w:val="202020"/>
                <w:sz w:val="24"/>
                <w:szCs w:val="24"/>
              </w:rPr>
              <w:t xml:space="preserve">Determine theme and analyze its development with textual evidence and </w:t>
            </w:r>
            <w:r w:rsidRPr="00975ED1">
              <w:rPr>
                <w:rFonts w:ascii="Times New Roman" w:hAnsi="Times New Roman"/>
                <w:b/>
                <w:bCs/>
                <w:color w:val="202020"/>
                <w:sz w:val="24"/>
                <w:szCs w:val="24"/>
              </w:rPr>
              <w:t>sum</w:t>
            </w:r>
            <w:r w:rsidRPr="001379D9">
              <w:rPr>
                <w:rFonts w:ascii="Times New Roman" w:hAnsi="Times New Roman"/>
                <w:b/>
                <w:bCs/>
                <w:color w:val="202020"/>
                <w:sz w:val="24"/>
                <w:szCs w:val="24"/>
              </w:rPr>
              <w:t>mary.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color w:val="000000"/>
                <w:sz w:val="24"/>
                <w:szCs w:val="24"/>
              </w:rPr>
              <w:t>Deter</w:t>
            </w:r>
            <w:r w:rsidRPr="00975ED1">
              <w:rPr>
                <w:rFonts w:ascii="Times New Roman" w:hAnsi="Times New Roman"/>
                <w:color w:val="000000"/>
                <w:sz w:val="24"/>
                <w:szCs w:val="24"/>
              </w:rPr>
              <w:t>mines a clear and complex theme.</w:t>
            </w:r>
            <w:r w:rsidRPr="00137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A452A" w:rsidRPr="00975ED1" w:rsidRDefault="001A452A" w:rsidP="0023114B">
            <w:pPr>
              <w:tabs>
                <w:tab w:val="left" w:pos="207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52A" w:rsidRPr="00975ED1" w:rsidRDefault="001A452A" w:rsidP="0023114B">
            <w:pPr>
              <w:tabs>
                <w:tab w:val="left" w:pos="207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color w:val="000000"/>
                <w:sz w:val="24"/>
                <w:szCs w:val="24"/>
              </w:rPr>
              <w:t>Analyzes thoroughly and convincingly using multiple pieces o</w:t>
            </w:r>
            <w:r w:rsidRPr="00975ED1">
              <w:rPr>
                <w:rFonts w:ascii="Times New Roman" w:hAnsi="Times New Roman"/>
                <w:color w:val="000000"/>
                <w:sz w:val="24"/>
                <w:szCs w:val="24"/>
              </w:rPr>
              <w:t>f well-chosen textual evidence.</w:t>
            </w:r>
          </w:p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color w:val="000000"/>
                <w:sz w:val="24"/>
                <w:szCs w:val="24"/>
              </w:rPr>
              <w:t>Summary is clear and convincing.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975ED1" w:rsidRDefault="001A452A" w:rsidP="0023114B">
            <w:pPr>
              <w:tabs>
                <w:tab w:val="left" w:pos="207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color w:val="000000"/>
                <w:sz w:val="24"/>
                <w:szCs w:val="24"/>
              </w:rPr>
              <w:t>Theme is c</w:t>
            </w:r>
            <w:r w:rsidRPr="00975ED1">
              <w:rPr>
                <w:rFonts w:ascii="Times New Roman" w:hAnsi="Times New Roman"/>
                <w:color w:val="000000"/>
                <w:sz w:val="24"/>
                <w:szCs w:val="24"/>
              </w:rPr>
              <w:t>lear, but could be more complex.</w:t>
            </w:r>
          </w:p>
          <w:p w:rsidR="001A452A" w:rsidRPr="00975ED1" w:rsidRDefault="001A452A" w:rsidP="0023114B">
            <w:pPr>
              <w:tabs>
                <w:tab w:val="left" w:pos="207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52A" w:rsidRPr="00975ED1" w:rsidRDefault="001A452A" w:rsidP="0023114B">
            <w:pPr>
              <w:tabs>
                <w:tab w:val="left" w:pos="207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ED1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1379D9">
              <w:rPr>
                <w:rFonts w:ascii="Times New Roman" w:hAnsi="Times New Roman"/>
                <w:color w:val="000000"/>
                <w:sz w:val="24"/>
                <w:szCs w:val="24"/>
              </w:rPr>
              <w:t>nalyzes clearly with well-chosen textual eviden</w:t>
            </w:r>
            <w:r w:rsidRPr="00975ED1">
              <w:rPr>
                <w:rFonts w:ascii="Times New Roman" w:hAnsi="Times New Roman"/>
                <w:color w:val="000000"/>
                <w:sz w:val="24"/>
                <w:szCs w:val="24"/>
              </w:rPr>
              <w:t>ce, but could go more in-depth.</w:t>
            </w:r>
          </w:p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ED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137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ummary is clear.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975ED1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Theme is </w:t>
            </w:r>
            <w:r w:rsidRPr="00975ED1">
              <w:rPr>
                <w:rFonts w:ascii="Times New Roman" w:hAnsi="Times New Roman"/>
                <w:color w:val="000000"/>
                <w:sz w:val="24"/>
                <w:szCs w:val="24"/>
              </w:rPr>
              <w:t>weak, but could be more complex.</w:t>
            </w:r>
          </w:p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A452A" w:rsidRPr="00975ED1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ED1">
              <w:rPr>
                <w:rFonts w:ascii="Times New Roman" w:hAnsi="Times New Roman"/>
                <w:color w:val="000000"/>
                <w:sz w:val="24"/>
                <w:szCs w:val="24"/>
              </w:rPr>
              <w:t>Analysis is</w:t>
            </w:r>
            <w:r w:rsidRPr="00137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weak with some well-chosen textual evidenc</w:t>
            </w:r>
            <w:r w:rsidRPr="00975ED1">
              <w:rPr>
                <w:rFonts w:ascii="Times New Roman" w:hAnsi="Times New Roman"/>
                <w:color w:val="000000"/>
                <w:sz w:val="24"/>
                <w:szCs w:val="24"/>
              </w:rPr>
              <w:t>e, but could go more in-depth.</w:t>
            </w:r>
          </w:p>
          <w:p w:rsidR="001A452A" w:rsidRPr="00975ED1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D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137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ummary is unclear.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975ED1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Theme is unclear or missing. </w:t>
            </w:r>
          </w:p>
          <w:p w:rsidR="001A452A" w:rsidRPr="00975ED1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52A" w:rsidRPr="00975ED1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9D9">
              <w:rPr>
                <w:rFonts w:ascii="Times New Roman" w:hAnsi="Times New Roman"/>
                <w:color w:val="000000"/>
                <w:sz w:val="24"/>
                <w:szCs w:val="24"/>
              </w:rPr>
              <w:t>Analysis is unsupportive of theme and doesn’t include valid textual ev</w:t>
            </w:r>
            <w:r w:rsidRPr="00975ED1">
              <w:rPr>
                <w:rFonts w:ascii="Times New Roman" w:hAnsi="Times New Roman"/>
                <w:color w:val="000000"/>
                <w:sz w:val="24"/>
                <w:szCs w:val="24"/>
              </w:rPr>
              <w:t>idence or is missing altogether.</w:t>
            </w:r>
          </w:p>
          <w:p w:rsidR="001A452A" w:rsidRPr="00975ED1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452A" w:rsidRPr="001379D9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D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137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ummary is incomplete. </w:t>
            </w:r>
          </w:p>
        </w:tc>
      </w:tr>
    </w:tbl>
    <w:p w:rsidR="001A452A" w:rsidRDefault="001A452A" w:rsidP="0023114B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52A" w:rsidRPr="007D21CB" w:rsidRDefault="001A452A" w:rsidP="0023114B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72"/>
        <w:gridCol w:w="1872"/>
        <w:gridCol w:w="1872"/>
        <w:gridCol w:w="1872"/>
        <w:gridCol w:w="1872"/>
      </w:tblGrid>
      <w:tr w:rsidR="001A452A" w:rsidRPr="005D4C97" w:rsidTr="00790B87"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975ED1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Writing Standard 1</w:t>
            </w:r>
          </w:p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“Analysis”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Advanced</w:t>
            </w:r>
          </w:p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4 (100)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Proficient</w:t>
            </w:r>
          </w:p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3 (75)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Basic</w:t>
            </w:r>
          </w:p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2 (65)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Emerging</w:t>
            </w:r>
          </w:p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1 (50)</w:t>
            </w:r>
          </w:p>
        </w:tc>
      </w:tr>
      <w:tr w:rsidR="001A452A" w:rsidRPr="005D4C97" w:rsidTr="00790B87"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Write arguments to support claims in an analysis of text, with reading and textual evidence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color w:val="000000"/>
                <w:sz w:val="24"/>
                <w:szCs w:val="24"/>
              </w:rPr>
              <w:t>Makes clear, complex, and convincing claims using strong reasoning, based on connections drawn between multiple sources of</w:t>
            </w:r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21CB">
              <w:rPr>
                <w:rFonts w:ascii="Times New Roman" w:hAnsi="Times New Roman"/>
                <w:color w:val="000000"/>
                <w:sz w:val="24"/>
                <w:szCs w:val="24"/>
              </w:rPr>
              <w:t>textual evidence.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Makes clear and convincing claims supported by appropriately-chosen textual evidence.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color w:val="000000"/>
                <w:sz w:val="24"/>
                <w:szCs w:val="24"/>
              </w:rPr>
              <w:t>Makes weak or flawed claims related to a text. Reasoning and textual evidence are weak.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Missing at least one essential element: either cites or summarizes without making a claim, or does not use textual evidence to support claim. </w:t>
            </w:r>
          </w:p>
        </w:tc>
      </w:tr>
    </w:tbl>
    <w:p w:rsidR="001A452A" w:rsidRPr="0023114B" w:rsidRDefault="001A452A" w:rsidP="0023114B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68"/>
        <w:gridCol w:w="1869"/>
        <w:gridCol w:w="1869"/>
        <w:gridCol w:w="1869"/>
        <w:gridCol w:w="1869"/>
      </w:tblGrid>
      <w:tr w:rsidR="001A452A" w:rsidRPr="005D4C97" w:rsidTr="00790B87"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Writing Standard 2</w:t>
            </w:r>
          </w:p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“Organization”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Advanced</w:t>
            </w:r>
          </w:p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4 (100)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Proficient</w:t>
            </w:r>
          </w:p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3 (75)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Basic</w:t>
            </w:r>
          </w:p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2 (65)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Emerging</w:t>
            </w:r>
          </w:p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1 (50)</w:t>
            </w:r>
          </w:p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52A" w:rsidRPr="005D4C97" w:rsidTr="0032513E">
        <w:trPr>
          <w:trHeight w:val="2328"/>
        </w:trPr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Write to examine and convey complex ideas through selection, organization, and analysis of content.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Organization of paper makes sense from beginning to end and uses subtle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ransitions. </w:t>
            </w:r>
            <w:r w:rsidRPr="00231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23114B" w:rsidRDefault="001A452A" w:rsidP="0032513E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Writing proceeds logically from beginning to end using simple transitions.</w:t>
            </w:r>
            <w:r w:rsidRPr="00231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23114B" w:rsidRDefault="001A452A" w:rsidP="0032513E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color w:val="000000"/>
                <w:sz w:val="24"/>
                <w:szCs w:val="24"/>
              </w:rPr>
              <w:t>Partially develops</w:t>
            </w:r>
            <w:r w:rsidRPr="00975E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the topic with some evidence, </w:t>
            </w:r>
            <w:r w:rsidRPr="0023114B">
              <w:rPr>
                <w:rFonts w:ascii="Times New Roman" w:hAnsi="Times New Roman"/>
                <w:color w:val="000000"/>
                <w:sz w:val="24"/>
                <w:szCs w:val="24"/>
              </w:rPr>
              <w:t>transitions and a conclusion.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23114B" w:rsidRDefault="001A452A" w:rsidP="0032513E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D1">
              <w:rPr>
                <w:rFonts w:ascii="Times New Roman" w:hAnsi="Times New Roman"/>
                <w:color w:val="000000"/>
                <w:sz w:val="24"/>
                <w:szCs w:val="24"/>
              </w:rPr>
              <w:t>Attempts</w:t>
            </w:r>
            <w:r w:rsidRPr="0023114B">
              <w:rPr>
                <w:rFonts w:ascii="Times New Roman" w:hAnsi="Times New Roman"/>
                <w:color w:val="000000"/>
                <w:sz w:val="24"/>
                <w:szCs w:val="24"/>
              </w:rPr>
              <w:t> to develop a topic but does not follow a logical format.  </w:t>
            </w:r>
          </w:p>
        </w:tc>
      </w:tr>
    </w:tbl>
    <w:p w:rsidR="001A452A" w:rsidRDefault="001A452A" w:rsidP="0023114B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52A" w:rsidRPr="0023114B" w:rsidRDefault="001A452A" w:rsidP="0023114B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68"/>
        <w:gridCol w:w="1869"/>
        <w:gridCol w:w="1869"/>
        <w:gridCol w:w="1869"/>
        <w:gridCol w:w="1869"/>
      </w:tblGrid>
      <w:tr w:rsidR="001A452A" w:rsidRPr="005D4C97" w:rsidTr="00790B87"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975ED1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1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Language Standard 1</w:t>
            </w:r>
          </w:p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“Grammar and sentence structure”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Advanced</w:t>
            </w:r>
          </w:p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4 (100)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Proficient</w:t>
            </w:r>
          </w:p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3 (80)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Basic</w:t>
            </w:r>
          </w:p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2 (65)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Emerging</w:t>
            </w:r>
          </w:p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1 (50)</w:t>
            </w:r>
          </w:p>
        </w:tc>
      </w:tr>
      <w:tr w:rsidR="001A452A" w:rsidRPr="005D4C97" w:rsidTr="00790B87">
        <w:trPr>
          <w:trHeight w:val="20"/>
        </w:trPr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14B">
              <w:rPr>
                <w:rFonts w:ascii="Times New Roman" w:hAnsi="Times New Roman"/>
                <w:b/>
                <w:color w:val="202020"/>
                <w:sz w:val="24"/>
                <w:szCs w:val="24"/>
              </w:rPr>
              <w:t>Demonstrates command of English grammar and usage.</w:t>
            </w:r>
          </w:p>
          <w:p w:rsidR="001A452A" w:rsidRPr="0023114B" w:rsidRDefault="001A452A" w:rsidP="0023114B">
            <w:pPr>
              <w:tabs>
                <w:tab w:val="left" w:pos="2070"/>
              </w:tabs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sz w:val="24"/>
                <w:szCs w:val="24"/>
              </w:rPr>
              <w:br/>
            </w:r>
            <w:r w:rsidRPr="0023114B">
              <w:rPr>
                <w:rFonts w:ascii="Times New Roman" w:hAnsi="Times New Roman"/>
                <w:sz w:val="24"/>
                <w:szCs w:val="24"/>
              </w:rPr>
              <w:br/>
            </w:r>
            <w:r w:rsidRPr="0023114B">
              <w:rPr>
                <w:rFonts w:ascii="Times New Roman" w:hAnsi="Times New Roman"/>
                <w:sz w:val="24"/>
                <w:szCs w:val="24"/>
              </w:rPr>
              <w:br/>
            </w:r>
            <w:r w:rsidRPr="0023114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Default="001A452A" w:rsidP="0032513E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Writing consistently uses a variety of sentence structures and lengths, and uses varied types of phrases and clauses. </w:t>
            </w:r>
          </w:p>
          <w:p w:rsidR="001A452A" w:rsidRPr="0023114B" w:rsidRDefault="001A452A" w:rsidP="0032513E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color w:val="202020"/>
                <w:sz w:val="24"/>
                <w:szCs w:val="24"/>
              </w:rPr>
              <w:t>Sentences are graceful and flow smoothly.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Writing uses some variety in sentence structure, though some may feel repetitive. Some different types of phrases and clauses are used. </w:t>
            </w:r>
          </w:p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color w:val="202020"/>
                <w:sz w:val="24"/>
                <w:szCs w:val="24"/>
              </w:rPr>
              <w:t xml:space="preserve">Sentences are choppy or awkward.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color w:val="000000"/>
                <w:sz w:val="24"/>
                <w:szCs w:val="24"/>
              </w:rPr>
              <w:t>Writing lacks variety of sentence structures. Sentences are often repetitive. There is little variety in the types of phrases and clauses.</w:t>
            </w:r>
          </w:p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52A" w:rsidRPr="0023114B" w:rsidRDefault="001A452A" w:rsidP="00790B8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color w:val="000000"/>
                <w:sz w:val="24"/>
                <w:szCs w:val="24"/>
              </w:rPr>
              <w:t>Sentences may often be choppy or awkward.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Default="001A452A" w:rsidP="0032513E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Writing is repetitive; there is no variety in sentence structure and length. Repetitive use of phrases and clauses. </w:t>
            </w:r>
          </w:p>
          <w:p w:rsidR="001A452A" w:rsidRPr="0023114B" w:rsidRDefault="001A452A" w:rsidP="0032513E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52A" w:rsidRPr="0023114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4B">
              <w:rPr>
                <w:rFonts w:ascii="Times New Roman" w:hAnsi="Times New Roman"/>
                <w:color w:val="000000"/>
                <w:sz w:val="24"/>
                <w:szCs w:val="24"/>
              </w:rPr>
              <w:t>Sentences are choppy and confusing.</w:t>
            </w:r>
          </w:p>
        </w:tc>
      </w:tr>
    </w:tbl>
    <w:p w:rsidR="001A452A" w:rsidRPr="007D21CB" w:rsidRDefault="001A452A" w:rsidP="0023114B">
      <w:pPr>
        <w:tabs>
          <w:tab w:val="left" w:pos="20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72"/>
        <w:gridCol w:w="1872"/>
        <w:gridCol w:w="1872"/>
        <w:gridCol w:w="1872"/>
        <w:gridCol w:w="1872"/>
      </w:tblGrid>
      <w:tr w:rsidR="001A452A" w:rsidRPr="005D4C97" w:rsidTr="00790B87"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975ED1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Language Standard 2</w:t>
            </w:r>
          </w:p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“Conventions”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Advanced</w:t>
            </w:r>
          </w:p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4 (100)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Proficient</w:t>
            </w:r>
          </w:p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3 (75)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Basic</w:t>
            </w:r>
          </w:p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2 (65)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Emerging</w:t>
            </w:r>
          </w:p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E0E0E0"/>
              </w:rPr>
              <w:t>Level 1 (50)</w:t>
            </w:r>
          </w:p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52A" w:rsidRPr="005D4C97" w:rsidTr="0032513E">
        <w:trPr>
          <w:trHeight w:val="2967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Demonstrate command </w:t>
            </w:r>
            <w:r w:rsidRPr="00975E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of the conventions of standard E</w:t>
            </w:r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nglish capitaliz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ation, punctuation and spelling.</w:t>
            </w:r>
            <w:r w:rsidRPr="007D21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color w:val="000000"/>
                <w:sz w:val="24"/>
                <w:szCs w:val="24"/>
              </w:rPr>
              <w:t>Capitalization, punctuation, and spelling are used correctly and effectively in my writing.</w:t>
            </w:r>
          </w:p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color w:val="000000"/>
                <w:sz w:val="24"/>
                <w:szCs w:val="24"/>
              </w:rPr>
              <w:t>Meaning is clear.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color w:val="000000"/>
                <w:sz w:val="24"/>
                <w:szCs w:val="24"/>
              </w:rPr>
              <w:t>Some errors in capitalization, punctuation, and spelling.</w:t>
            </w:r>
          </w:p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color w:val="000000"/>
                <w:sz w:val="24"/>
                <w:szCs w:val="24"/>
              </w:rPr>
              <w:t>My errors don’t confuse the meaning of my writing.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Several errors in capitalization, punctuation, and spelling. </w:t>
            </w:r>
          </w:p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color w:val="000000"/>
                <w:sz w:val="24"/>
                <w:szCs w:val="24"/>
              </w:rPr>
              <w:t>My errors sometimes confuse the meaning of my writing.</w:t>
            </w:r>
          </w:p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Multiple errors in capitalization, punctuation, and spelling. </w:t>
            </w:r>
          </w:p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1CB">
              <w:rPr>
                <w:rFonts w:ascii="Times New Roman" w:hAnsi="Times New Roman"/>
                <w:color w:val="000000"/>
                <w:sz w:val="24"/>
                <w:szCs w:val="24"/>
              </w:rPr>
              <w:t>My errors often confuse the meaning of my writing.</w:t>
            </w:r>
          </w:p>
          <w:p w:rsidR="001A452A" w:rsidRPr="007D21CB" w:rsidRDefault="001A452A" w:rsidP="0023114B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52A" w:rsidRPr="00975ED1" w:rsidRDefault="001A452A" w:rsidP="0023114B">
      <w:pPr>
        <w:tabs>
          <w:tab w:val="left" w:pos="2070"/>
        </w:tabs>
        <w:rPr>
          <w:rFonts w:ascii="Times New Roman" w:hAnsi="Times New Roman"/>
          <w:sz w:val="24"/>
          <w:szCs w:val="24"/>
        </w:rPr>
      </w:pPr>
    </w:p>
    <w:sectPr w:rsidR="001A452A" w:rsidRPr="00975ED1" w:rsidSect="004D2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436"/>
    <w:multiLevelType w:val="hybridMultilevel"/>
    <w:tmpl w:val="86AC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6D5773"/>
    <w:multiLevelType w:val="hybridMultilevel"/>
    <w:tmpl w:val="43A201C0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>
    <w:nsid w:val="35412EFE"/>
    <w:multiLevelType w:val="hybridMultilevel"/>
    <w:tmpl w:val="1B2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542A1"/>
    <w:multiLevelType w:val="multilevel"/>
    <w:tmpl w:val="BED2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F6B99"/>
    <w:multiLevelType w:val="multilevel"/>
    <w:tmpl w:val="259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9D9"/>
    <w:rsid w:val="001379D9"/>
    <w:rsid w:val="001A452A"/>
    <w:rsid w:val="001B0847"/>
    <w:rsid w:val="0023114B"/>
    <w:rsid w:val="0032513E"/>
    <w:rsid w:val="003B1C5B"/>
    <w:rsid w:val="003C64DE"/>
    <w:rsid w:val="00444970"/>
    <w:rsid w:val="004D2AC8"/>
    <w:rsid w:val="00547800"/>
    <w:rsid w:val="005D4C97"/>
    <w:rsid w:val="006E3028"/>
    <w:rsid w:val="00790B87"/>
    <w:rsid w:val="007D21CB"/>
    <w:rsid w:val="00975ED1"/>
    <w:rsid w:val="00ED563C"/>
    <w:rsid w:val="00F6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C8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37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37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634</Words>
  <Characters>3615</Characters>
  <Application>Microsoft Office Outlook</Application>
  <DocSecurity>0</DocSecurity>
  <Lines>0</Lines>
  <Paragraphs>0</Paragraphs>
  <ScaleCrop>false</ScaleCrop>
  <Company>Evergreen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Yu</dc:creator>
  <cp:keywords/>
  <dc:description/>
  <cp:lastModifiedBy>Evergreen User</cp:lastModifiedBy>
  <cp:revision>3</cp:revision>
  <dcterms:created xsi:type="dcterms:W3CDTF">2014-12-05T20:54:00Z</dcterms:created>
  <dcterms:modified xsi:type="dcterms:W3CDTF">2014-12-15T21:00:00Z</dcterms:modified>
</cp:coreProperties>
</file>